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6009"/>
        <w:gridCol w:w="4313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5994"/>
            </w:tblGrid>
            <w:tr w:rsidR="00184664" w:rsidRPr="00A85B6F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257390" w:rsidP="00362C4A">
                  <w:pPr>
                    <w:pStyle w:val="Titre2"/>
                  </w:pPr>
                  <w:sdt>
                    <w:sdtPr>
                      <w:alias w:val="Nom du destinataire :"/>
                      <w:tag w:val="Nom du destinataire :"/>
                      <w:id w:val="2044861746"/>
                      <w:placeholder>
                        <w:docPart w:val="4B0ADDC8FB3FA745A00D360C4633B8FC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62C4A">
                        <w:rPr>
                          <w:lang w:bidi="fr-FR"/>
                        </w:rPr>
                        <w:t>Nom du destinataire</w:t>
                      </w:r>
                    </w:sdtContent>
                  </w:sdt>
                </w:p>
                <w:p w:rsidR="00184664" w:rsidRPr="00A85B6F" w:rsidRDefault="00257390" w:rsidP="00362C4A">
                  <w:pPr>
                    <w:pStyle w:val="Titre3"/>
                  </w:pPr>
                  <w:sdt>
                    <w:sdtPr>
                      <w:alias w:val="Entrez la fonction :"/>
                      <w:tag w:val="Entrez la fonction :"/>
                      <w:id w:val="1595747329"/>
                      <w:placeholder>
                        <w:docPart w:val="7A83697FA52B6043A9EEE2383F301F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fr-FR"/>
                        </w:rPr>
                        <w:t>Fonction</w:t>
                      </w:r>
                    </w:sdtContent>
                  </w:sdt>
                  <w:r w:rsidR="00362C4A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e nom de la société :"/>
                      <w:tag w:val="Entrez le nom de la société :"/>
                      <w:id w:val="-2066485363"/>
                      <w:placeholder>
                        <w:docPart w:val="2D30F0339FA66D4C84C432B34AE6E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fr-FR"/>
                        </w:rPr>
                        <w:t>Société</w:t>
                      </w:r>
                    </w:sdtContent>
                  </w:sdt>
                  <w:r w:rsidR="00362C4A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’adresse :"/>
                      <w:tag w:val="Entrez l’adresse :"/>
                      <w:id w:val="1725178558"/>
                      <w:placeholder>
                        <w:docPart w:val="F6FB366BA5A38149BD07A39ABB9C16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fr-FR"/>
                        </w:rPr>
                        <w:t>Adresse</w:t>
                      </w:r>
                    </w:sdtContent>
                  </w:sdt>
                  <w:r w:rsidR="00362C4A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a ville :"/>
                      <w:tag w:val="Entrez la ville :"/>
                      <w:id w:val="-1022399445"/>
                      <w:placeholder>
                        <w:docPart w:val="559FED0063880944A4BD7B940BCF17B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fr-FR"/>
                        </w:rPr>
                        <w:t>Ville</w:t>
                      </w:r>
                    </w:sdtContent>
                  </w:sdt>
                </w:p>
              </w:tc>
            </w:tr>
            <w:tr w:rsidR="00184664" w:rsidRPr="00A85B6F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0398F" w:rsidRDefault="0030398F" w:rsidP="0030398F"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J</w:t>
                  </w:r>
                  <w:r w:rsidR="003A0FDA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ean-Baptiste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est un musicien entier à plusieurs cordes... Une formation de guitariste longue et nourri</w:t>
                  </w:r>
                  <w:r w:rsidR="005D5903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e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du jazz, du flamenco de musique tzigane et du rock américain des années 80, 90.</w:t>
                  </w: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Un instrumentiste et </w:t>
                  </w:r>
                  <w:r w:rsidR="005D5903">
                    <w:rPr>
                      <w:rFonts w:ascii="Arial" w:hAnsi="Arial" w:cs="Arial"/>
                      <w:color w:val="222222"/>
                    </w:rPr>
                    <w:t xml:space="preserve">auteur </w:t>
                  </w:r>
                  <w:r>
                    <w:rPr>
                      <w:rFonts w:ascii="Arial" w:hAnsi="Arial" w:cs="Arial"/>
                      <w:color w:val="222222"/>
                    </w:rPr>
                    <w:t>compositeur</w:t>
                  </w:r>
                  <w:r w:rsidR="005D5903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Il avoue </w:t>
                  </w:r>
                  <w:r>
                    <w:rPr>
                      <w:rFonts w:ascii="Arial" w:hAnsi="Arial" w:cs="Arial"/>
                      <w:color w:val="222222"/>
                    </w:rPr>
                    <w:t>lui-même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avoir fait 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le vœu très jeune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d'être poète avant d'avoir pincé 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ses premières cordes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Issu à la fois d'une tradition de chanteur à texte bien française, de Leo 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F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erré, 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B</w:t>
                  </w:r>
                  <w:r>
                    <w:rPr>
                      <w:rFonts w:ascii="Arial" w:hAnsi="Arial" w:cs="Arial"/>
                      <w:color w:val="222222"/>
                    </w:rPr>
                    <w:t>rasse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n</w:t>
                  </w:r>
                  <w:r>
                    <w:rPr>
                      <w:rFonts w:ascii="Arial" w:hAnsi="Arial" w:cs="Arial"/>
                      <w:color w:val="222222"/>
                    </w:rPr>
                    <w:t>s en passant par Brel</w:t>
                  </w:r>
                  <w:r w:rsidR="008E040E">
                    <w:rPr>
                      <w:rFonts w:ascii="Arial" w:hAnsi="Arial" w:cs="Arial"/>
                      <w:color w:val="222222"/>
                    </w:rPr>
                    <w:t>, Higelin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et </w:t>
                  </w:r>
                  <w:r w:rsidR="003A0FDA">
                    <w:rPr>
                      <w:rFonts w:ascii="Arial" w:hAnsi="Arial" w:cs="Arial"/>
                      <w:color w:val="222222"/>
                    </w:rPr>
                    <w:t>Gainsbourg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:rsidR="008E040E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Il partage avec ce dernier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une </w:t>
                  </w:r>
                  <w:r w:rsidR="008E040E">
                    <w:rPr>
                      <w:rFonts w:ascii="Arial" w:hAnsi="Arial" w:cs="Arial"/>
                      <w:color w:val="222222"/>
                    </w:rPr>
                    <w:t>passion moins connue pour la peinture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:rsidR="008E040E" w:rsidRDefault="008E040E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Jean-Baptiste</w:t>
                  </w:r>
                  <w:r w:rsidR="0030398F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r w:rsidR="0030398F">
                    <w:rPr>
                      <w:rFonts w:ascii="Arial" w:hAnsi="Arial" w:cs="Arial"/>
                      <w:color w:val="222222"/>
                    </w:rPr>
                    <w:t>considère</w:t>
                  </w:r>
                  <w:r w:rsidR="0030398F">
                    <w:rPr>
                      <w:rFonts w:ascii="Arial" w:hAnsi="Arial" w:cs="Arial"/>
                      <w:color w:val="222222"/>
                    </w:rPr>
                    <w:t xml:space="preserve"> qu'il continue le chemin riche de l'héritage d'une famille du peuple mais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baignée de </w:t>
                  </w:r>
                  <w:r w:rsidR="0030398F">
                    <w:rPr>
                      <w:rFonts w:ascii="Arial" w:hAnsi="Arial" w:cs="Arial"/>
                      <w:color w:val="222222"/>
                    </w:rPr>
                    <w:t xml:space="preserve">littérature et </w:t>
                  </w:r>
                  <w:r>
                    <w:rPr>
                      <w:rFonts w:ascii="Arial" w:hAnsi="Arial" w:cs="Arial"/>
                      <w:color w:val="222222"/>
                    </w:rPr>
                    <w:t>de</w:t>
                  </w:r>
                  <w:r w:rsidR="0030398F">
                    <w:rPr>
                      <w:rFonts w:ascii="Arial" w:hAnsi="Arial" w:cs="Arial"/>
                      <w:color w:val="222222"/>
                    </w:rPr>
                    <w:t xml:space="preserve"> musique.</w:t>
                  </w:r>
                </w:p>
                <w:p w:rsidR="0030398F" w:rsidRPr="008E040E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 "je dois mon talent à deux choses, mon travail et la passion de mes parents et </w:t>
                  </w:r>
                  <w:r w:rsidR="008E040E"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grands-parents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 pour 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Django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, 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L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a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 C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allas et surtout la littérature française et la poésie."</w:t>
                  </w: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En enfant unique il a </w:t>
                  </w:r>
                  <w:r>
                    <w:rPr>
                      <w:rFonts w:ascii="Arial" w:hAnsi="Arial" w:cs="Arial"/>
                      <w:color w:val="222222"/>
                    </w:rPr>
                    <w:t>grandi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au cœur du cinéma de son père, rêvant mille histoire</w:t>
                  </w:r>
                  <w:r w:rsidR="008E040E">
                    <w:rPr>
                      <w:rFonts w:ascii="Arial" w:hAnsi="Arial" w:cs="Arial"/>
                      <w:color w:val="222222"/>
                    </w:rPr>
                    <w:t>s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sur grand écran. </w:t>
                  </w:r>
                </w:p>
                <w:p w:rsidR="0030398F" w:rsidRPr="008E040E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i/>
                      <w:iCs/>
                      <w:color w:val="222222"/>
                    </w:rPr>
                  </w:pP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" </w:t>
                  </w:r>
                  <w:r w:rsidR="003A0FDA"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Ê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tre artiste c'est le seul chemin que j'ai 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trouvé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 pour être qui je suis et non un autre, pour être le </w:t>
                  </w:r>
                  <w:r w:rsidR="003A0FDA"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>héros</w:t>
                  </w:r>
                  <w:r w:rsidRPr="008E040E"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 de ma propre vie"</w:t>
                  </w:r>
                </w:p>
                <w:p w:rsidR="008E040E" w:rsidRDefault="008E040E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Un artiste sur qui compter à découvrir et à suivre... </w:t>
                  </w:r>
                </w:p>
                <w:p w:rsidR="0030398F" w:rsidRDefault="0030398F" w:rsidP="0030398F">
                  <w:pPr>
                    <w:shd w:val="clear" w:color="auto" w:fill="FFFFFF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Capable de se renouveler de façon parfois exagér</w:t>
                  </w:r>
                  <w:r w:rsidR="008E040E">
                    <w:rPr>
                      <w:rFonts w:ascii="Arial" w:hAnsi="Arial" w:cs="Arial"/>
                      <w:color w:val="222222"/>
                    </w:rPr>
                    <w:t>ée,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tant il a pour devise d'apprendre, découvrir et dire le monde à travers </w:t>
                  </w:r>
                  <w:r w:rsidR="008E040E">
                    <w:rPr>
                      <w:rFonts w:ascii="Arial" w:hAnsi="Arial" w:cs="Arial"/>
                      <w:color w:val="222222"/>
                    </w:rPr>
                    <w:t xml:space="preserve">les arts </w:t>
                  </w:r>
                  <w:r>
                    <w:rPr>
                      <w:rFonts w:ascii="Arial" w:hAnsi="Arial" w:cs="Arial"/>
                      <w:color w:val="222222"/>
                    </w:rPr>
                    <w:t>que sont la musique et les mots. </w:t>
                  </w:r>
                </w:p>
                <w:p w:rsidR="00362C4A" w:rsidRDefault="00362C4A" w:rsidP="00362C4A">
                  <w:pPr>
                    <w:pStyle w:val="Date"/>
                  </w:pPr>
                </w:p>
                <w:p w:rsidR="004670DD" w:rsidRPr="00A85B6F" w:rsidRDefault="004670DD" w:rsidP="00CD7978">
                  <w:pPr>
                    <w:pStyle w:val="Signature"/>
                  </w:pPr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4274"/>
            </w:tblGrid>
            <w:tr w:rsidR="00184664" w:rsidRPr="00A85B6F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30398F" w:rsidP="00362C4A">
                  <w:pPr>
                    <w:pStyle w:val="Titre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56790" cy="1498600"/>
                        <wp:effectExtent l="0" t="0" r="3810" b="0"/>
                        <wp:docPr id="1" name="Image 1" descr="Une image contenant personne, assis, homme, jeun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Une image contenant personne, assis, homme, jeune&#10;&#10;Description générée automatiquement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790" cy="149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C4A" w:rsidRDefault="00257390" w:rsidP="00CD7978">
                  <w:pPr>
                    <w:pStyle w:val="Titre3"/>
                  </w:pPr>
                  <w:sdt>
                    <w:sdtPr>
                      <w:alias w:val="Entrez l’adresse :"/>
                      <w:tag w:val="Entrez l’adresse :"/>
                      <w:id w:val="-188298870"/>
                      <w:placeholder>
                        <w:docPart w:val="161F00C15C9AD24C9DE13B9C1595DA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fr-FR"/>
                        </w:rPr>
                        <w:t>Adresse</w:t>
                      </w:r>
                    </w:sdtContent>
                  </w:sdt>
                </w:p>
                <w:p w:rsidR="00362C4A" w:rsidRDefault="00257390" w:rsidP="00CD7978">
                  <w:pPr>
                    <w:pStyle w:val="Titre3"/>
                  </w:pPr>
                  <w:sdt>
                    <w:sdtPr>
                      <w:alias w:val="Entrez la ville :"/>
                      <w:tag w:val="Entrez la ville :"/>
                      <w:id w:val="463864925"/>
                      <w:placeholder>
                        <w:docPart w:val="8C2C85D823A0EA41A6CDCD0C2F3483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fr-FR"/>
                        </w:rPr>
                        <w:t>Ville</w:t>
                      </w:r>
                    </w:sdtContent>
                  </w:sdt>
                </w:p>
                <w:p w:rsidR="00362C4A" w:rsidRDefault="00257390" w:rsidP="00CD7978">
                  <w:pPr>
                    <w:pStyle w:val="Titre3"/>
                  </w:pPr>
                  <w:sdt>
                    <w:sdtPr>
                      <w:alias w:val="E-mail :"/>
                      <w:tag w:val="E-mail :"/>
                      <w:id w:val="1917984406"/>
                      <w:placeholder>
                        <w:docPart w:val="7096EF5EE41A2F4A9DFA776E884B04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390414">
                        <w:rPr>
                          <w:lang w:bidi="fr-FR"/>
                        </w:rPr>
                        <w:t>E-mail</w:t>
                      </w:r>
                    </w:sdtContent>
                  </w:sdt>
                </w:p>
                <w:p w:rsidR="00184664" w:rsidRPr="00A85B6F" w:rsidRDefault="00257390" w:rsidP="00CD7978">
                  <w:pPr>
                    <w:pStyle w:val="Titre3"/>
                  </w:pPr>
                  <w:sdt>
                    <w:sdtPr>
                      <w:alias w:val="Téléphone :"/>
                      <w:tag w:val="Téléphone :"/>
                      <w:id w:val="848843887"/>
                      <w:placeholder>
                        <w:docPart w:val="9144C53EFB944445BB3C8A201AB684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fr-FR"/>
                        </w:rPr>
                        <w:t>Téléphone</w:t>
                      </w:r>
                    </w:sdtContent>
                  </w:sdt>
                </w:p>
              </w:tc>
            </w:tr>
          </w:tbl>
          <w:p w:rsidR="006337E6" w:rsidRPr="00A85B6F" w:rsidRDefault="006337E6" w:rsidP="00CC7AD0"/>
        </w:tc>
      </w:tr>
    </w:tbl>
    <w:p w:rsidR="00B56F21" w:rsidRDefault="00B56F21" w:rsidP="004670DD">
      <w:pPr>
        <w:pStyle w:val="Sansinterligne"/>
      </w:pPr>
    </w:p>
    <w:sectPr w:rsidR="00B56F21" w:rsidSect="00FD5906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390" w:rsidRDefault="00257390" w:rsidP="008B2920">
      <w:pPr>
        <w:spacing w:after="0" w:line="240" w:lineRule="auto"/>
      </w:pPr>
      <w:r>
        <w:separator/>
      </w:r>
    </w:p>
  </w:endnote>
  <w:endnote w:type="continuationSeparator" w:id="0">
    <w:p w:rsidR="00257390" w:rsidRDefault="0025739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D5906">
          <w:rPr>
            <w:noProof/>
            <w:lang w:bidi="fr-FR"/>
          </w:rPr>
          <w:t>0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390" w:rsidRDefault="00257390" w:rsidP="008B2920">
      <w:pPr>
        <w:spacing w:after="0" w:line="240" w:lineRule="auto"/>
      </w:pPr>
      <w:r>
        <w:separator/>
      </w:r>
    </w:p>
  </w:footnote>
  <w:footnote w:type="continuationSeparator" w:id="0">
    <w:p w:rsidR="00257390" w:rsidRDefault="0025739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eau de disposition de l’en-tête"/>
    </w:tblPr>
    <w:tblGrid>
      <w:gridCol w:w="10292"/>
    </w:tblGrid>
    <w:tr w:rsidR="00A85B6F" w:rsidTr="00142F58">
      <w:sdt>
        <w:sdtPr>
          <w:alias w:val="Votre nom :"/>
          <w:tag w:val="Votre nom :"/>
          <w:id w:val="-1685667604"/>
          <w:placeholder>
            <w:docPart w:val="9144C53EFB944445BB3C8A201AB684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0398F" w:rsidP="00B56F21">
              <w:pPr>
                <w:pStyle w:val="Titre1"/>
              </w:pPr>
              <w:r>
                <w:t>Jean-</w:t>
              </w:r>
              <w:proofErr w:type="gramStart"/>
              <w:r>
                <w:t>baptiste  Luraine</w:t>
              </w:r>
              <w:proofErr w:type="gramEnd"/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243D1"/>
    <w:rsid w:val="00057F04"/>
    <w:rsid w:val="000A378C"/>
    <w:rsid w:val="0010042F"/>
    <w:rsid w:val="00135C2C"/>
    <w:rsid w:val="00142F58"/>
    <w:rsid w:val="00152A85"/>
    <w:rsid w:val="00153ED4"/>
    <w:rsid w:val="00184664"/>
    <w:rsid w:val="001F60D3"/>
    <w:rsid w:val="00257390"/>
    <w:rsid w:val="0027115C"/>
    <w:rsid w:val="00293B83"/>
    <w:rsid w:val="0030398F"/>
    <w:rsid w:val="00362C4A"/>
    <w:rsid w:val="00390414"/>
    <w:rsid w:val="003A0FDA"/>
    <w:rsid w:val="003B5B09"/>
    <w:rsid w:val="003E1711"/>
    <w:rsid w:val="00425B5E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5D5903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A75CF"/>
    <w:rsid w:val="008B2920"/>
    <w:rsid w:val="008B2DF7"/>
    <w:rsid w:val="008C5823"/>
    <w:rsid w:val="008E040E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F67FBA"/>
    <w:rsid w:val="00F879CE"/>
    <w:rsid w:val="00FB4333"/>
    <w:rsid w:val="00FD590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B5354"/>
  <w15:chartTrackingRefBased/>
  <w15:docId w15:val="{807747FE-1AF4-EA42-8F0B-832303A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fr-FR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Titre1">
    <w:name w:val="heading 1"/>
    <w:basedOn w:val="Normal"/>
    <w:link w:val="Titre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98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Salutations">
    <w:name w:val="Salutation"/>
    <w:basedOn w:val="Normal"/>
    <w:next w:val="Normal"/>
    <w:link w:val="SalutationsCar"/>
    <w:uiPriority w:val="12"/>
    <w:qFormat/>
    <w:rsid w:val="00362C4A"/>
    <w:pPr>
      <w:spacing w:after="120"/>
    </w:pPr>
  </w:style>
  <w:style w:type="character" w:customStyle="1" w:styleId="SalutationsCar">
    <w:name w:val="Salutations Car"/>
    <w:basedOn w:val="Policepardfaut"/>
    <w:link w:val="Salutations"/>
    <w:uiPriority w:val="12"/>
    <w:rsid w:val="00362C4A"/>
  </w:style>
  <w:style w:type="paragraph" w:styleId="Formuledepolitesse">
    <w:name w:val="Closing"/>
    <w:basedOn w:val="Normal"/>
    <w:next w:val="Signature"/>
    <w:link w:val="FormuledepolitesseCar"/>
    <w:uiPriority w:val="13"/>
    <w:qFormat/>
    <w:rsid w:val="00362C4A"/>
    <w:pPr>
      <w:spacing w:before="360" w:after="12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13"/>
    <w:rsid w:val="00B56F21"/>
  </w:style>
  <w:style w:type="paragraph" w:styleId="Signature">
    <w:name w:val="Signature"/>
    <w:basedOn w:val="Normal"/>
    <w:next w:val="Normal"/>
    <w:link w:val="SignatureCar"/>
    <w:uiPriority w:val="14"/>
    <w:qFormat/>
    <w:rsid w:val="00362C4A"/>
    <w:pPr>
      <w:spacing w:after="120" w:line="240" w:lineRule="auto"/>
    </w:pPr>
  </w:style>
  <w:style w:type="character" w:customStyle="1" w:styleId="SignatureCar">
    <w:name w:val="Signature Car"/>
    <w:basedOn w:val="Policepardfaut"/>
    <w:link w:val="Signature"/>
    <w:uiPriority w:val="14"/>
    <w:rsid w:val="00B56F21"/>
  </w:style>
  <w:style w:type="paragraph" w:styleId="Date">
    <w:name w:val="Date"/>
    <w:basedOn w:val="Normal"/>
    <w:next w:val="Normal"/>
    <w:link w:val="DateCar"/>
    <w:uiPriority w:val="11"/>
    <w:qFormat/>
    <w:rsid w:val="00362C4A"/>
    <w:pPr>
      <w:spacing w:after="560"/>
    </w:pPr>
  </w:style>
  <w:style w:type="character" w:customStyle="1" w:styleId="DateCar">
    <w:name w:val="Date Car"/>
    <w:basedOn w:val="Policepardfaut"/>
    <w:link w:val="Date"/>
    <w:uiPriority w:val="11"/>
    <w:rsid w:val="00362C4A"/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lluraine/Library/Containers/com.microsoft.Word/Data/Library/Application%20Support/Microsoft/Office/16.0/DTS/fr-FR%7b7549351B-77D8-F349-9412-2300006ECA3A%7d/%7b3BCD1D11-57C9-C44B-9D62-6D26A0081369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0ADDC8FB3FA745A00D360C4633B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575A1-5565-E849-9D35-4276F56D3C89}"/>
      </w:docPartPr>
      <w:docPartBody>
        <w:p w:rsidR="00000000" w:rsidRDefault="006C4A54">
          <w:pPr>
            <w:pStyle w:val="4B0ADDC8FB3FA745A00D360C4633B8FC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7A83697FA52B6043A9EEE2383F301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62A06-F8B7-DA47-A313-31301472CB30}"/>
      </w:docPartPr>
      <w:docPartBody>
        <w:p w:rsidR="00000000" w:rsidRDefault="006C4A54">
          <w:pPr>
            <w:pStyle w:val="7A83697FA52B6043A9EEE2383F301F4A"/>
          </w:pPr>
          <w:r w:rsidRPr="00A85B6F">
            <w:rPr>
              <w:lang w:bidi="fr-FR"/>
            </w:rPr>
            <w:t>Fonction</w:t>
          </w:r>
        </w:p>
      </w:docPartBody>
    </w:docPart>
    <w:docPart>
      <w:docPartPr>
        <w:name w:val="2D30F0339FA66D4C84C432B34AE6E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63432-3974-FB46-B911-8F489B866E60}"/>
      </w:docPartPr>
      <w:docPartBody>
        <w:p w:rsidR="00000000" w:rsidRDefault="006C4A54">
          <w:pPr>
            <w:pStyle w:val="2D30F0339FA66D4C84C432B34AE6E986"/>
          </w:pPr>
          <w:r w:rsidRPr="00A85B6F">
            <w:rPr>
              <w:lang w:bidi="fr-FR"/>
            </w:rPr>
            <w:t>Société</w:t>
          </w:r>
        </w:p>
      </w:docPartBody>
    </w:docPart>
    <w:docPart>
      <w:docPartPr>
        <w:name w:val="F6FB366BA5A38149BD07A39ABB9C1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7DA-780E-5B40-858F-9089283BEBD7}"/>
      </w:docPartPr>
      <w:docPartBody>
        <w:p w:rsidR="00000000" w:rsidRDefault="006C4A54">
          <w:pPr>
            <w:pStyle w:val="F6FB366BA5A38149BD07A39ABB9C1608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559FED0063880944A4BD7B940BCF1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1F723-20B2-744A-96FF-D18FA6F98658}"/>
      </w:docPartPr>
      <w:docPartBody>
        <w:p w:rsidR="00000000" w:rsidRDefault="006C4A54">
          <w:pPr>
            <w:pStyle w:val="559FED0063880944A4BD7B940BCF17B4"/>
          </w:pPr>
          <w:r>
            <w:rPr>
              <w:lang w:bidi="fr-FR"/>
            </w:rPr>
            <w:t>Ville</w:t>
          </w:r>
        </w:p>
      </w:docPartBody>
    </w:docPart>
    <w:docPart>
      <w:docPartPr>
        <w:name w:val="161F00C15C9AD24C9DE13B9C1595D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E5866-5821-A54B-B4A0-30A05FC9D85D}"/>
      </w:docPartPr>
      <w:docPartBody>
        <w:p w:rsidR="00000000" w:rsidRDefault="006C4A54">
          <w:pPr>
            <w:pStyle w:val="161F00C15C9AD24C9DE13B9C1595DA60"/>
          </w:pPr>
          <w:r>
            <w:rPr>
              <w:lang w:bidi="fr-FR"/>
            </w:rPr>
            <w:t>A</w:t>
          </w:r>
          <w:r>
            <w:rPr>
              <w:lang w:bidi="fr-FR"/>
            </w:rPr>
            <w:t>dresse</w:t>
          </w:r>
        </w:p>
      </w:docPartBody>
    </w:docPart>
    <w:docPart>
      <w:docPartPr>
        <w:name w:val="8C2C85D823A0EA41A6CDCD0C2F348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82DEC-DD7C-064F-94B6-ACA2A7340008}"/>
      </w:docPartPr>
      <w:docPartBody>
        <w:p w:rsidR="00000000" w:rsidRDefault="006C4A54">
          <w:pPr>
            <w:pStyle w:val="8C2C85D823A0EA41A6CDCD0C2F34833B"/>
          </w:pPr>
          <w:r>
            <w:rPr>
              <w:lang w:bidi="fr-FR"/>
            </w:rPr>
            <w:t>Ville</w:t>
          </w:r>
        </w:p>
      </w:docPartBody>
    </w:docPart>
    <w:docPart>
      <w:docPartPr>
        <w:name w:val="7096EF5EE41A2F4A9DFA776E884B0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8D721-7A44-DD40-B886-C6D2C4B8D5CA}"/>
      </w:docPartPr>
      <w:docPartBody>
        <w:p w:rsidR="00000000" w:rsidRDefault="006C4A54">
          <w:pPr>
            <w:pStyle w:val="7096EF5EE41A2F4A9DFA776E884B044C"/>
          </w:pPr>
          <w:r w:rsidRPr="00390414">
            <w:rPr>
              <w:lang w:bidi="fr-FR"/>
            </w:rPr>
            <w:t>E-mail</w:t>
          </w:r>
        </w:p>
      </w:docPartBody>
    </w:docPart>
    <w:docPart>
      <w:docPartPr>
        <w:name w:val="9144C53EFB944445BB3C8A201AB68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47786-6C40-FA43-A4C2-B3A101580CBE}"/>
      </w:docPartPr>
      <w:docPartBody>
        <w:p w:rsidR="00000000" w:rsidRDefault="006C4A54">
          <w:pPr>
            <w:pStyle w:val="9144C53EFB944445BB3C8A201AB68490"/>
          </w:pPr>
          <w:r w:rsidRPr="00A85B6F"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54"/>
    <w:rsid w:val="006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0ADDC8FB3FA745A00D360C4633B8FC">
    <w:name w:val="4B0ADDC8FB3FA745A00D360C4633B8FC"/>
  </w:style>
  <w:style w:type="paragraph" w:customStyle="1" w:styleId="7A83697FA52B6043A9EEE2383F301F4A">
    <w:name w:val="7A83697FA52B6043A9EEE2383F301F4A"/>
  </w:style>
  <w:style w:type="paragraph" w:customStyle="1" w:styleId="2D30F0339FA66D4C84C432B34AE6E986">
    <w:name w:val="2D30F0339FA66D4C84C432B34AE6E986"/>
  </w:style>
  <w:style w:type="paragraph" w:customStyle="1" w:styleId="F6FB366BA5A38149BD07A39ABB9C1608">
    <w:name w:val="F6FB366BA5A38149BD07A39ABB9C1608"/>
  </w:style>
  <w:style w:type="paragraph" w:customStyle="1" w:styleId="559FED0063880944A4BD7B940BCF17B4">
    <w:name w:val="559FED0063880944A4BD7B940BCF17B4"/>
  </w:style>
  <w:style w:type="paragraph" w:customStyle="1" w:styleId="529621B2713CE74EB7C2D3A0D9AD962F">
    <w:name w:val="529621B2713CE74EB7C2D3A0D9AD962F"/>
  </w:style>
  <w:style w:type="paragraph" w:customStyle="1" w:styleId="4F7D9B7254793E41B510E3C25E4A111C">
    <w:name w:val="4F7D9B7254793E41B510E3C25E4A111C"/>
  </w:style>
  <w:style w:type="paragraph" w:customStyle="1" w:styleId="50842FAC4C363C409CBF374CC5C59C5E">
    <w:name w:val="50842FAC4C363C409CBF374CC5C59C5E"/>
  </w:style>
  <w:style w:type="paragraph" w:customStyle="1" w:styleId="4F158F7964DD1748A87E0858E61E3E27">
    <w:name w:val="4F158F7964DD1748A87E0858E61E3E27"/>
  </w:style>
  <w:style w:type="paragraph" w:customStyle="1" w:styleId="81E8C8980F602C4CAA9FFA045EFF8D0E">
    <w:name w:val="81E8C8980F602C4CAA9FFA045EFF8D0E"/>
  </w:style>
  <w:style w:type="paragraph" w:customStyle="1" w:styleId="D9EEB3597EE6ED4E93D6550644F6812C">
    <w:name w:val="D9EEB3597EE6ED4E93D6550644F6812C"/>
  </w:style>
  <w:style w:type="paragraph" w:customStyle="1" w:styleId="161F00C15C9AD24C9DE13B9C1595DA60">
    <w:name w:val="161F00C15C9AD24C9DE13B9C1595DA60"/>
  </w:style>
  <w:style w:type="paragraph" w:customStyle="1" w:styleId="8C2C85D823A0EA41A6CDCD0C2F34833B">
    <w:name w:val="8C2C85D823A0EA41A6CDCD0C2F34833B"/>
  </w:style>
  <w:style w:type="paragraph" w:customStyle="1" w:styleId="7096EF5EE41A2F4A9DFA776E884B044C">
    <w:name w:val="7096EF5EE41A2F4A9DFA776E884B044C"/>
  </w:style>
  <w:style w:type="paragraph" w:customStyle="1" w:styleId="9144C53EFB944445BB3C8A201AB68490">
    <w:name w:val="9144C53EFB944445BB3C8A201AB68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simple et épurée, conçue par MOO.dotx</Template>
  <TotalTime>12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Luraine</dc:creator>
  <cp:keywords/>
  <dc:description/>
  <cp:lastModifiedBy>Joel Luraine</cp:lastModifiedBy>
  <cp:revision>3</cp:revision>
  <cp:lastPrinted>2020-11-11T10:30:00Z</cp:lastPrinted>
  <dcterms:created xsi:type="dcterms:W3CDTF">2020-11-11T10:35:00Z</dcterms:created>
  <dcterms:modified xsi:type="dcterms:W3CDTF">2020-11-11T10:42:00Z</dcterms:modified>
</cp:coreProperties>
</file>